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2A" w:rsidRDefault="0056772A" w:rsidP="00CB450A">
      <w:pPr>
        <w:spacing w:after="0" w:line="240" w:lineRule="auto"/>
        <w:jc w:val="right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5233670</wp:posOffset>
            </wp:positionH>
            <wp:positionV relativeFrom="paragraph">
              <wp:posOffset>2540</wp:posOffset>
            </wp:positionV>
            <wp:extent cx="888365" cy="946150"/>
            <wp:effectExtent l="0" t="0" r="6985" b="6350"/>
            <wp:wrapThrough wrapText="bothSides">
              <wp:wrapPolygon edited="0">
                <wp:start x="9727" y="0"/>
                <wp:lineTo x="2779" y="3914"/>
                <wp:lineTo x="0" y="6089"/>
                <wp:lineTo x="0" y="11307"/>
                <wp:lineTo x="4169" y="13917"/>
                <wp:lineTo x="0" y="20875"/>
                <wp:lineTo x="0" y="21310"/>
                <wp:lineTo x="9264" y="21310"/>
                <wp:lineTo x="11580" y="20875"/>
                <wp:lineTo x="13432" y="16526"/>
                <wp:lineTo x="12969" y="13917"/>
                <wp:lineTo x="19917" y="12612"/>
                <wp:lineTo x="20843" y="9133"/>
                <wp:lineTo x="18528" y="6958"/>
                <wp:lineTo x="21307" y="6089"/>
                <wp:lineTo x="21307" y="435"/>
                <wp:lineTo x="12969" y="0"/>
                <wp:lineTo x="9727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rt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2A" w:rsidRDefault="0056772A" w:rsidP="00CB450A">
      <w:pPr>
        <w:spacing w:after="0" w:line="240" w:lineRule="auto"/>
      </w:pPr>
    </w:p>
    <w:p w:rsidR="0056772A" w:rsidRPr="00CB450A" w:rsidRDefault="00AE63D2" w:rsidP="00CB450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Ansøgningsskema – Sportsc</w:t>
      </w:r>
      <w:r w:rsidR="0056772A" w:rsidRPr="00CB450A">
        <w:rPr>
          <w:sz w:val="36"/>
          <w:szCs w:val="36"/>
        </w:rPr>
        <w:t>ollege Horsens</w:t>
      </w:r>
    </w:p>
    <w:p w:rsidR="0056772A" w:rsidRPr="00CB450A" w:rsidRDefault="009A1BFE" w:rsidP="00CB4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Ansøgningsfrist: 1. marts</w:t>
      </w:r>
    </w:p>
    <w:p w:rsidR="008805E4" w:rsidRDefault="008805E4" w:rsidP="00CB450A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Navn: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/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Adresse: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/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 xml:space="preserve">Postnr.:                                             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P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By: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Telefon: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E-mail: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Forældres e-mail: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CC5A56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</w:tbl>
    <w:p w:rsidR="001E1101" w:rsidRDefault="001E1101" w:rsidP="00CB450A">
      <w:pPr>
        <w:spacing w:after="0" w:line="240" w:lineRule="auto"/>
        <w:rPr>
          <w:sz w:val="24"/>
          <w:szCs w:val="24"/>
        </w:rPr>
      </w:pPr>
    </w:p>
    <w:p w:rsidR="00CB450A" w:rsidRPr="00CB450A" w:rsidRDefault="00CB450A" w:rsidP="00CB450A">
      <w:pPr>
        <w:spacing w:after="0" w:line="240" w:lineRule="auto"/>
        <w:rPr>
          <w:sz w:val="24"/>
          <w:szCs w:val="24"/>
        </w:rPr>
      </w:pPr>
      <w:r w:rsidRPr="00CB450A">
        <w:rPr>
          <w:sz w:val="24"/>
          <w:szCs w:val="24"/>
        </w:rPr>
        <w:t xml:space="preserve">Jeg har søgt </w:t>
      </w:r>
      <w:r>
        <w:rPr>
          <w:sz w:val="24"/>
          <w:szCs w:val="24"/>
        </w:rPr>
        <w:t>om optagelse</w:t>
      </w:r>
      <w:r w:rsidRPr="00CB450A">
        <w:rPr>
          <w:sz w:val="24"/>
          <w:szCs w:val="24"/>
        </w:rPr>
        <w:t xml:space="preserve"> 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B450A" w:rsidTr="00CB450A">
        <w:tc>
          <w:tcPr>
            <w:tcW w:w="1980" w:type="dxa"/>
            <w:shd w:val="clear" w:color="auto" w:fill="D9D9D9" w:themeFill="background1" w:themeFillShade="D9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Skole:</w:t>
            </w: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CB450A" w:rsidRDefault="00CB450A" w:rsidP="00CB450A">
            <w:pPr>
              <w:rPr>
                <w:sz w:val="24"/>
                <w:szCs w:val="24"/>
              </w:rPr>
            </w:pPr>
          </w:p>
        </w:tc>
      </w:tr>
      <w:tr w:rsidR="009A1BFE" w:rsidTr="00CB450A">
        <w:tc>
          <w:tcPr>
            <w:tcW w:w="1980" w:type="dxa"/>
            <w:shd w:val="clear" w:color="auto" w:fill="D9D9D9" w:themeFill="background1" w:themeFillShade="D9"/>
          </w:tcPr>
          <w:p w:rsidR="009A1BFE" w:rsidRDefault="009A1BFE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Uddannelsestype:</w:t>
            </w:r>
          </w:p>
          <w:p w:rsidR="009A1BFE" w:rsidRDefault="009A1BFE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A1BFE">
              <w:rPr>
                <w:sz w:val="20"/>
                <w:szCs w:val="20"/>
              </w:rPr>
              <w:t>eks. HHX, HTX, STX)</w:t>
            </w:r>
          </w:p>
        </w:tc>
        <w:tc>
          <w:tcPr>
            <w:tcW w:w="7648" w:type="dxa"/>
          </w:tcPr>
          <w:p w:rsidR="009A1BFE" w:rsidRDefault="009A1BFE" w:rsidP="00CB450A">
            <w:pPr>
              <w:rPr>
                <w:sz w:val="24"/>
                <w:szCs w:val="24"/>
              </w:rPr>
            </w:pPr>
          </w:p>
        </w:tc>
      </w:tr>
      <w:tr w:rsidR="00CB450A" w:rsidTr="00CB450A">
        <w:tc>
          <w:tcPr>
            <w:tcW w:w="1980" w:type="dxa"/>
            <w:shd w:val="clear" w:color="auto" w:fill="D9D9D9" w:themeFill="background1" w:themeFillShade="D9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Studieretning:</w:t>
            </w: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CB450A" w:rsidRDefault="00CB450A" w:rsidP="00CB450A">
            <w:pPr>
              <w:rPr>
                <w:sz w:val="24"/>
                <w:szCs w:val="24"/>
              </w:rPr>
            </w:pPr>
          </w:p>
        </w:tc>
      </w:tr>
    </w:tbl>
    <w:p w:rsidR="001E1101" w:rsidRDefault="001E1101" w:rsidP="00CB450A">
      <w:pPr>
        <w:spacing w:after="0" w:line="240" w:lineRule="auto"/>
        <w:rPr>
          <w:sz w:val="24"/>
          <w:szCs w:val="24"/>
        </w:rPr>
      </w:pPr>
    </w:p>
    <w:p w:rsidR="00CB450A" w:rsidRPr="00CB450A" w:rsidRDefault="00CB450A" w:rsidP="00CB4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Idræt: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72"/>
        <w:gridCol w:w="2652"/>
        <w:gridCol w:w="2901"/>
        <w:gridCol w:w="2403"/>
      </w:tblGrid>
      <w:tr w:rsidR="00FF1ADF" w:rsidRPr="00FF1ADF" w:rsidTr="00FF1ADF">
        <w:tc>
          <w:tcPr>
            <w:tcW w:w="1672" w:type="dxa"/>
            <w:shd w:val="clear" w:color="auto" w:fill="D9D9D9" w:themeFill="background1" w:themeFillShade="D9"/>
          </w:tcPr>
          <w:p w:rsidR="00FF1ADF" w:rsidRPr="00CB450A" w:rsidRDefault="00FF1ADF" w:rsidP="00916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Idrætsgren:</w:t>
            </w:r>
          </w:p>
          <w:p w:rsidR="00FF1ADF" w:rsidRPr="00CB450A" w:rsidRDefault="00FF1ADF" w:rsidP="00916C60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F1ADF" w:rsidRDefault="00FF1ADF" w:rsidP="00916C6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D9D9D9" w:themeFill="background1" w:themeFillShade="D9"/>
          </w:tcPr>
          <w:p w:rsidR="00FF1ADF" w:rsidRPr="00FF1ADF" w:rsidRDefault="00FF1ADF" w:rsidP="00916C60">
            <w:pPr>
              <w:rPr>
                <w:sz w:val="24"/>
                <w:szCs w:val="24"/>
                <w:lang w:val="en-US"/>
              </w:rPr>
            </w:pPr>
            <w:r w:rsidRPr="00FF1ADF">
              <w:rPr>
                <w:sz w:val="24"/>
                <w:szCs w:val="24"/>
                <w:lang w:val="en-US"/>
              </w:rPr>
              <w:t>E-sport:</w:t>
            </w:r>
          </w:p>
          <w:p w:rsidR="00FF1ADF" w:rsidRPr="00FF1ADF" w:rsidRDefault="00FF1ADF" w:rsidP="00916C60">
            <w:pPr>
              <w:rPr>
                <w:sz w:val="24"/>
                <w:szCs w:val="24"/>
                <w:lang w:val="en-US"/>
              </w:rPr>
            </w:pPr>
            <w:r w:rsidRPr="00FF1ADF">
              <w:rPr>
                <w:sz w:val="24"/>
                <w:szCs w:val="24"/>
                <w:lang w:val="en-US"/>
              </w:rPr>
              <w:t>Spiltype (CS:GO, LOL, FIFA)</w:t>
            </w:r>
          </w:p>
        </w:tc>
        <w:tc>
          <w:tcPr>
            <w:tcW w:w="2403" w:type="dxa"/>
          </w:tcPr>
          <w:p w:rsidR="00FF1ADF" w:rsidRPr="00FF1ADF" w:rsidRDefault="00FF1ADF" w:rsidP="00916C60">
            <w:pPr>
              <w:rPr>
                <w:sz w:val="24"/>
                <w:szCs w:val="24"/>
                <w:lang w:val="en-US"/>
              </w:rPr>
            </w:pPr>
          </w:p>
        </w:tc>
      </w:tr>
      <w:tr w:rsidR="00FF1ADF" w:rsidTr="00FF1ADF">
        <w:tc>
          <w:tcPr>
            <w:tcW w:w="1672" w:type="dxa"/>
            <w:shd w:val="clear" w:color="auto" w:fill="D9D9D9" w:themeFill="background1" w:themeFillShade="D9"/>
          </w:tcPr>
          <w:p w:rsidR="00FF1ADF" w:rsidRPr="00CB450A" w:rsidRDefault="00FF1ADF" w:rsidP="00916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Klub/Træner:</w:t>
            </w:r>
          </w:p>
          <w:p w:rsidR="00FF1ADF" w:rsidRPr="00CB450A" w:rsidRDefault="00FF1ADF" w:rsidP="00916C60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F1ADF" w:rsidRDefault="00FF1ADF" w:rsidP="00916C6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D9D9D9" w:themeFill="background1" w:themeFillShade="D9"/>
          </w:tcPr>
          <w:p w:rsidR="00FF1ADF" w:rsidRPr="00FF1ADF" w:rsidRDefault="00FF1ADF" w:rsidP="00FF1A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E-sport: I</w:t>
            </w:r>
            <w:r w:rsidRPr="00FF1ADF">
              <w:rPr>
                <w:rFonts w:cstheme="minorHAnsi"/>
                <w:sz w:val="24"/>
                <w:szCs w:val="24"/>
              </w:rPr>
              <w:t>ngame navn</w:t>
            </w:r>
            <w:r>
              <w:rPr>
                <w:rFonts w:cstheme="minorHAnsi"/>
                <w:sz w:val="24"/>
                <w:szCs w:val="24"/>
              </w:rPr>
              <w:t>/ S</w:t>
            </w:r>
            <w:r w:rsidRPr="00FF1ADF">
              <w:rPr>
                <w:rFonts w:cstheme="minorHAnsi"/>
                <w:sz w:val="24"/>
                <w:szCs w:val="24"/>
              </w:rPr>
              <w:t>teamprofil/PSN</w:t>
            </w:r>
          </w:p>
        </w:tc>
        <w:tc>
          <w:tcPr>
            <w:tcW w:w="2403" w:type="dxa"/>
          </w:tcPr>
          <w:p w:rsidR="00FF1ADF" w:rsidRDefault="00FF1ADF" w:rsidP="00916C60">
            <w:pPr>
              <w:rPr>
                <w:sz w:val="24"/>
                <w:szCs w:val="24"/>
              </w:rPr>
            </w:pPr>
          </w:p>
        </w:tc>
      </w:tr>
    </w:tbl>
    <w:p w:rsidR="001E1101" w:rsidRDefault="00CB450A">
      <w:r>
        <w:t>Obligatorisk udtalelse fra klub – se side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B450A" w:rsidTr="00CB450A">
        <w:tc>
          <w:tcPr>
            <w:tcW w:w="4673" w:type="dxa"/>
            <w:shd w:val="clear" w:color="auto" w:fill="D9D9D9" w:themeFill="background1" w:themeFillShade="D9"/>
          </w:tcPr>
          <w:p w:rsidR="00CB450A" w:rsidRPr="00CB450A" w:rsidRDefault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Ansøgers underskrift:</w:t>
            </w:r>
          </w:p>
          <w:p w:rsidR="00CB450A" w:rsidRPr="00CB450A" w:rsidRDefault="00CB450A">
            <w:pPr>
              <w:rPr>
                <w:sz w:val="24"/>
                <w:szCs w:val="24"/>
              </w:rPr>
            </w:pPr>
          </w:p>
        </w:tc>
      </w:tr>
      <w:tr w:rsidR="00CB450A" w:rsidTr="00CB450A">
        <w:tc>
          <w:tcPr>
            <w:tcW w:w="4673" w:type="dxa"/>
          </w:tcPr>
          <w:p w:rsidR="00CB450A" w:rsidRPr="00CB450A" w:rsidRDefault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 xml:space="preserve">Dato:   </w:t>
            </w:r>
          </w:p>
          <w:p w:rsidR="00CB450A" w:rsidRDefault="00CB450A">
            <w:pPr>
              <w:rPr>
                <w:sz w:val="24"/>
                <w:szCs w:val="24"/>
              </w:rPr>
            </w:pPr>
          </w:p>
          <w:p w:rsidR="00CB450A" w:rsidRPr="00CB450A" w:rsidRDefault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CB450A" w:rsidRDefault="00CB450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B450A" w:rsidTr="00CB450A">
        <w:tc>
          <w:tcPr>
            <w:tcW w:w="4673" w:type="dxa"/>
            <w:shd w:val="clear" w:color="auto" w:fill="D9D9D9" w:themeFill="background1" w:themeFillShade="D9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Forældres</w:t>
            </w:r>
            <w:r w:rsidRPr="00CB450A">
              <w:rPr>
                <w:sz w:val="24"/>
                <w:szCs w:val="24"/>
              </w:rPr>
              <w:t xml:space="preserve"> underskrift:</w:t>
            </w: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</w:p>
        </w:tc>
      </w:tr>
      <w:tr w:rsidR="00CB450A" w:rsidTr="00CB450A">
        <w:tc>
          <w:tcPr>
            <w:tcW w:w="4673" w:type="dxa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 xml:space="preserve">Dato:   </w:t>
            </w:r>
          </w:p>
          <w:p w:rsidR="00CB450A" w:rsidRDefault="00CB450A" w:rsidP="00CB450A">
            <w:pPr>
              <w:rPr>
                <w:sz w:val="24"/>
                <w:szCs w:val="24"/>
              </w:rPr>
            </w:pP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1E1101" w:rsidRDefault="001E1101" w:rsidP="001E1101">
      <w:pPr>
        <w:spacing w:after="0" w:line="240" w:lineRule="auto"/>
        <w:rPr>
          <w:sz w:val="24"/>
          <w:szCs w:val="24"/>
        </w:rPr>
      </w:pPr>
    </w:p>
    <w:p w:rsidR="001E1101" w:rsidRDefault="001E1101" w:rsidP="001E1101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108576" cy="11811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ort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082" cy="119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01" w:rsidRDefault="001E1101" w:rsidP="001E1101">
      <w:pPr>
        <w:spacing w:after="0" w:line="240" w:lineRule="auto"/>
        <w:rPr>
          <w:sz w:val="24"/>
          <w:szCs w:val="24"/>
        </w:rPr>
      </w:pPr>
    </w:p>
    <w:p w:rsidR="001E1101" w:rsidRDefault="001E1101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Udtalelse fra nuværende klub / evt. specialforbund / evt. landstræner: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  <w:shd w:val="clear" w:color="auto" w:fill="D9D9D9" w:themeFill="background1" w:themeFillShade="D9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Dato/Underskrift:</w:t>
            </w:r>
          </w:p>
        </w:tc>
      </w:tr>
    </w:tbl>
    <w:p w:rsidR="001E1101" w:rsidRDefault="001E1101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Udtalelse kan vedhæftes</w:t>
      </w:r>
      <w:r w:rsidR="002201C6">
        <w:rPr>
          <w:sz w:val="24"/>
          <w:szCs w:val="24"/>
        </w:rPr>
        <w:t xml:space="preserve"> som </w:t>
      </w:r>
      <w:r>
        <w:rPr>
          <w:sz w:val="24"/>
          <w:szCs w:val="24"/>
        </w:rPr>
        <w:t>særskilt dokument</w:t>
      </w:r>
      <w:r w:rsidR="002201C6">
        <w:rPr>
          <w:sz w:val="24"/>
          <w:szCs w:val="24"/>
        </w:rPr>
        <w:t>.</w:t>
      </w:r>
    </w:p>
    <w:p w:rsidR="001E1101" w:rsidRDefault="001E1101" w:rsidP="001E1101">
      <w:pPr>
        <w:spacing w:after="0" w:line="240" w:lineRule="auto"/>
        <w:rPr>
          <w:sz w:val="24"/>
          <w:szCs w:val="24"/>
        </w:rPr>
      </w:pPr>
    </w:p>
    <w:p w:rsidR="004E2D99" w:rsidRDefault="00CB450A" w:rsidP="001E1101">
      <w:pPr>
        <w:spacing w:after="0" w:line="240" w:lineRule="auto"/>
        <w:rPr>
          <w:sz w:val="24"/>
          <w:szCs w:val="24"/>
        </w:rPr>
      </w:pPr>
      <w:r w:rsidRPr="00CB450A">
        <w:rPr>
          <w:sz w:val="24"/>
          <w:szCs w:val="24"/>
        </w:rPr>
        <w:t>Ansøgning</w:t>
      </w:r>
      <w:r w:rsidR="009A1BFE">
        <w:rPr>
          <w:sz w:val="24"/>
          <w:szCs w:val="24"/>
        </w:rPr>
        <w:t xml:space="preserve"> og bilag</w:t>
      </w:r>
      <w:r w:rsidRPr="00CB450A">
        <w:rPr>
          <w:sz w:val="24"/>
          <w:szCs w:val="24"/>
        </w:rPr>
        <w:t xml:space="preserve"> sendes til:</w:t>
      </w:r>
    </w:p>
    <w:p w:rsidR="00CB450A" w:rsidRDefault="00AE63D2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Sportsc</w:t>
      </w:r>
      <w:r w:rsidR="00CB450A">
        <w:rPr>
          <w:sz w:val="24"/>
          <w:szCs w:val="24"/>
        </w:rPr>
        <w:t xml:space="preserve">ollege Horsens </w:t>
      </w:r>
    </w:p>
    <w:p w:rsidR="00CB450A" w:rsidRDefault="004E6738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Daglig leder Torben Knudsen</w:t>
      </w:r>
    </w:p>
    <w:p w:rsidR="00CB450A" w:rsidRPr="008805E4" w:rsidRDefault="004E6738" w:rsidP="001E1101">
      <w:pPr>
        <w:spacing w:after="0" w:line="240" w:lineRule="auto"/>
        <w:rPr>
          <w:b/>
          <w:sz w:val="24"/>
          <w:szCs w:val="24"/>
          <w:u w:val="single"/>
        </w:rPr>
      </w:pPr>
      <w:hyperlink r:id="rId6" w:history="1">
        <w:r>
          <w:rPr>
            <w:rStyle w:val="Hyperlink"/>
            <w:b/>
            <w:color w:val="auto"/>
            <w:sz w:val="24"/>
            <w:szCs w:val="24"/>
          </w:rPr>
          <w:t>tkn@learnmark.dk</w:t>
        </w:r>
      </w:hyperlink>
    </w:p>
    <w:p w:rsidR="002201C6" w:rsidRDefault="002201C6" w:rsidP="001E1101">
      <w:pPr>
        <w:spacing w:after="0" w:line="240" w:lineRule="auto"/>
        <w:rPr>
          <w:b/>
          <w:sz w:val="24"/>
          <w:szCs w:val="24"/>
          <w:u w:val="single"/>
        </w:rPr>
      </w:pPr>
    </w:p>
    <w:p w:rsidR="002201C6" w:rsidRDefault="002201C6" w:rsidP="001E1101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01C6" w:rsidRPr="008805E4" w:rsidTr="008805E4">
        <w:tc>
          <w:tcPr>
            <w:tcW w:w="4814" w:type="dxa"/>
            <w:shd w:val="clear" w:color="auto" w:fill="D9D9D9" w:themeFill="background1" w:themeFillShade="D9"/>
          </w:tcPr>
          <w:p w:rsidR="002201C6" w:rsidRPr="004E6738" w:rsidRDefault="002201C6" w:rsidP="002201C6">
            <w:pPr>
              <w:rPr>
                <w:b/>
                <w:sz w:val="24"/>
                <w:szCs w:val="24"/>
              </w:rPr>
            </w:pPr>
            <w:r w:rsidRPr="004E6738">
              <w:rPr>
                <w:b/>
                <w:sz w:val="24"/>
                <w:szCs w:val="24"/>
              </w:rPr>
              <w:t xml:space="preserve">Vejledning </w:t>
            </w:r>
            <w:r w:rsidR="00062EF4" w:rsidRPr="004E6738">
              <w:rPr>
                <w:b/>
                <w:sz w:val="24"/>
                <w:szCs w:val="24"/>
              </w:rPr>
              <w:t>-</w:t>
            </w:r>
            <w:r w:rsidRPr="004E6738">
              <w:rPr>
                <w:b/>
                <w:sz w:val="24"/>
                <w:szCs w:val="24"/>
              </w:rPr>
              <w:t xml:space="preserve"> ansøger:</w:t>
            </w:r>
          </w:p>
          <w:p w:rsidR="002201C6" w:rsidRPr="008805E4" w:rsidRDefault="002201C6" w:rsidP="001E110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:rsidR="002201C6" w:rsidRPr="004E6738" w:rsidRDefault="002201C6" w:rsidP="002201C6">
            <w:pPr>
              <w:rPr>
                <w:b/>
                <w:sz w:val="24"/>
                <w:szCs w:val="24"/>
              </w:rPr>
            </w:pPr>
            <w:r w:rsidRPr="004E6738">
              <w:rPr>
                <w:b/>
                <w:sz w:val="24"/>
                <w:szCs w:val="24"/>
              </w:rPr>
              <w:t xml:space="preserve">Vejledning </w:t>
            </w:r>
            <w:r w:rsidR="00062EF4" w:rsidRPr="004E6738">
              <w:rPr>
                <w:b/>
                <w:sz w:val="24"/>
                <w:szCs w:val="24"/>
              </w:rPr>
              <w:t>-</w:t>
            </w:r>
            <w:r w:rsidRPr="004E6738">
              <w:rPr>
                <w:b/>
                <w:sz w:val="24"/>
                <w:szCs w:val="24"/>
              </w:rPr>
              <w:t xml:space="preserve"> klub:</w:t>
            </w:r>
          </w:p>
          <w:p w:rsidR="002201C6" w:rsidRPr="008805E4" w:rsidRDefault="002201C6" w:rsidP="001E110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201C6" w:rsidTr="002201C6">
        <w:tc>
          <w:tcPr>
            <w:tcW w:w="4814" w:type="dxa"/>
          </w:tcPr>
          <w:p w:rsidR="002201C6" w:rsidRP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Print skemaet ud</w:t>
            </w:r>
          </w:p>
          <w:p w:rsidR="002201C6" w:rsidRP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Udfyld side 1 i skema</w:t>
            </w:r>
          </w:p>
          <w:p w:rsidR="002201C6" w:rsidRP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Vedlæg udtalelse fra klub/træner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Send ansøgningsskema med evt. bilag</w:t>
            </w:r>
            <w:r w:rsidR="009A1BFE">
              <w:t xml:space="preserve"> til Sport</w:t>
            </w:r>
            <w:r w:rsidR="004E6738">
              <w:t xml:space="preserve">scollege Horsens, daglig leder Torben Knudsen på mail </w:t>
            </w:r>
            <w:r w:rsidR="004E6738" w:rsidRPr="004E6738">
              <w:rPr>
                <w:b/>
                <w:u w:val="single"/>
              </w:rPr>
              <w:t>tkn@learnmark.dk</w:t>
            </w:r>
          </w:p>
          <w:p w:rsidR="009A1BFE" w:rsidRDefault="009A1BFE" w:rsidP="009A1BFE">
            <w:pPr>
              <w:pStyle w:val="Listeafsnit"/>
            </w:pPr>
          </w:p>
          <w:p w:rsidR="002201C6" w:rsidRDefault="002201C6" w:rsidP="001E110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2201C6" w:rsidRDefault="002201C6" w:rsidP="002201C6">
            <w:r>
              <w:t>Ansøgerens niveau indenfor sin idræt: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Konkret hold udøveren deltager på pt.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Har ansøger deltaget på udvalgte hold (unionshold, talenthold, landshold etc.)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Ansøgers potentiale for at talentudvikling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Ansøgers vilje til forbedring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Ansøgers træningsparathed</w:t>
            </w:r>
          </w:p>
          <w:p w:rsidR="00FB084C" w:rsidRDefault="00FB084C" w:rsidP="002201C6"/>
          <w:p w:rsidR="002201C6" w:rsidRPr="00FB084C" w:rsidRDefault="002201C6" w:rsidP="001E1101">
            <w:r>
              <w:t>Alle oplysninger behandles fortroligt.</w:t>
            </w:r>
          </w:p>
        </w:tc>
      </w:tr>
    </w:tbl>
    <w:p w:rsidR="002201C6" w:rsidRDefault="002201C6" w:rsidP="001E1101">
      <w:pPr>
        <w:spacing w:after="0" w:line="240" w:lineRule="auto"/>
        <w:rPr>
          <w:b/>
          <w:sz w:val="24"/>
          <w:szCs w:val="24"/>
          <w:u w:val="single"/>
        </w:rPr>
      </w:pPr>
    </w:p>
    <w:p w:rsidR="004E6738" w:rsidRDefault="002201C6" w:rsidP="009A1BFE">
      <w:pPr>
        <w:spacing w:after="0" w:line="240" w:lineRule="auto"/>
        <w:rPr>
          <w:b/>
          <w:sz w:val="24"/>
          <w:szCs w:val="24"/>
        </w:rPr>
      </w:pPr>
      <w:r w:rsidRPr="002201C6">
        <w:rPr>
          <w:b/>
          <w:sz w:val="24"/>
          <w:szCs w:val="24"/>
        </w:rPr>
        <w:t>Yderligere information: Daglig leder, Sp</w:t>
      </w:r>
      <w:r w:rsidR="00AE63D2">
        <w:rPr>
          <w:b/>
          <w:sz w:val="24"/>
          <w:szCs w:val="24"/>
        </w:rPr>
        <w:t>ortsc</w:t>
      </w:r>
      <w:r w:rsidR="009A1BFE">
        <w:rPr>
          <w:b/>
          <w:sz w:val="24"/>
          <w:szCs w:val="24"/>
        </w:rPr>
        <w:t xml:space="preserve">ollege Horsens </w:t>
      </w:r>
      <w:r w:rsidR="004E6738">
        <w:rPr>
          <w:b/>
          <w:sz w:val="24"/>
          <w:szCs w:val="24"/>
        </w:rPr>
        <w:t xml:space="preserve">Torben Knudsen </w:t>
      </w:r>
    </w:p>
    <w:p w:rsidR="009A1BFE" w:rsidRPr="002201C6" w:rsidRDefault="009A1BFE" w:rsidP="009A1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2201C6" w:rsidRPr="002201C6">
        <w:rPr>
          <w:b/>
          <w:sz w:val="24"/>
          <w:szCs w:val="24"/>
        </w:rPr>
        <w:t>obil 42 12 72 70</w:t>
      </w:r>
      <w:r>
        <w:rPr>
          <w:b/>
          <w:sz w:val="24"/>
          <w:szCs w:val="24"/>
        </w:rPr>
        <w:t xml:space="preserve"> – Mail: </w:t>
      </w:r>
      <w:hyperlink r:id="rId7" w:history="1">
        <w:r w:rsidR="004E6738" w:rsidRPr="004E6738">
          <w:rPr>
            <w:rStyle w:val="Hyperlink"/>
            <w:b/>
            <w:sz w:val="24"/>
            <w:szCs w:val="24"/>
          </w:rPr>
          <w:t>tkn@learnmark.dk</w:t>
        </w:r>
      </w:hyperlink>
      <w:bookmarkStart w:id="0" w:name="_GoBack"/>
      <w:bookmarkEnd w:id="0"/>
    </w:p>
    <w:sectPr w:rsidR="009A1BFE" w:rsidRPr="002201C6" w:rsidSect="001E11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C27EF"/>
    <w:multiLevelType w:val="hybridMultilevel"/>
    <w:tmpl w:val="5E902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6C3C"/>
    <w:multiLevelType w:val="hybridMultilevel"/>
    <w:tmpl w:val="1682FF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6D1"/>
    <w:multiLevelType w:val="hybridMultilevel"/>
    <w:tmpl w:val="E11EF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2A"/>
    <w:rsid w:val="00062EF4"/>
    <w:rsid w:val="00103D5D"/>
    <w:rsid w:val="001E1101"/>
    <w:rsid w:val="002201C6"/>
    <w:rsid w:val="002F5B69"/>
    <w:rsid w:val="004E2D99"/>
    <w:rsid w:val="004E6738"/>
    <w:rsid w:val="0056772A"/>
    <w:rsid w:val="0065662B"/>
    <w:rsid w:val="008805E4"/>
    <w:rsid w:val="009A1BFE"/>
    <w:rsid w:val="00AE63D2"/>
    <w:rsid w:val="00CB450A"/>
    <w:rsid w:val="00CC5A56"/>
    <w:rsid w:val="00E14705"/>
    <w:rsid w:val="00FB084C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73472-F399-4DF1-B3C2-542FC89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201C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201C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kn@learnma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ligledersch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48A39FE2.dotm</Template>
  <TotalTime>3</TotalTime>
  <Pages>2</Pages>
  <Words>228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Jochumsen</dc:creator>
  <cp:keywords/>
  <dc:description/>
  <cp:lastModifiedBy>Søren Jochumsen</cp:lastModifiedBy>
  <cp:revision>3</cp:revision>
  <cp:lastPrinted>2017-07-05T06:41:00Z</cp:lastPrinted>
  <dcterms:created xsi:type="dcterms:W3CDTF">2018-01-15T14:10:00Z</dcterms:created>
  <dcterms:modified xsi:type="dcterms:W3CDTF">2018-08-01T12:22:00Z</dcterms:modified>
</cp:coreProperties>
</file>